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8D" w:rsidRDefault="00D0458D">
      <w:bookmarkStart w:id="0" w:name="_GoBack"/>
    </w:p>
    <w:p w:rsidR="004E5AE4" w:rsidRPr="00633AD4" w:rsidRDefault="004E5AE4" w:rsidP="00633AD4">
      <w:pPr>
        <w:jc w:val="center"/>
        <w:rPr>
          <w:rFonts w:asciiTheme="minorHAnsi" w:hAnsiTheme="minorHAnsi"/>
          <w:sz w:val="72"/>
          <w:szCs w:val="72"/>
        </w:rPr>
      </w:pPr>
      <w:r w:rsidRPr="00633AD4">
        <w:rPr>
          <w:rFonts w:asciiTheme="minorHAnsi" w:hAnsiTheme="minorHAnsi"/>
          <w:sz w:val="72"/>
          <w:szCs w:val="72"/>
        </w:rPr>
        <w:t xml:space="preserve">L’UFFICIO </w:t>
      </w:r>
      <w:proofErr w:type="spellStart"/>
      <w:r w:rsidRPr="00633AD4">
        <w:rPr>
          <w:rFonts w:asciiTheme="minorHAnsi" w:hAnsiTheme="minorHAnsi"/>
          <w:sz w:val="72"/>
          <w:szCs w:val="72"/>
        </w:rPr>
        <w:t>DI</w:t>
      </w:r>
      <w:proofErr w:type="spellEnd"/>
      <w:r w:rsidRPr="00633AD4">
        <w:rPr>
          <w:rFonts w:asciiTheme="minorHAnsi" w:hAnsiTheme="minorHAnsi"/>
          <w:sz w:val="72"/>
          <w:szCs w:val="72"/>
        </w:rPr>
        <w:t xml:space="preserve"> POLIZIA MUNICIPALE</w:t>
      </w:r>
    </w:p>
    <w:p w:rsidR="004E5AE4" w:rsidRDefault="004E5AE4" w:rsidP="00633AD4">
      <w:pPr>
        <w:jc w:val="center"/>
        <w:rPr>
          <w:rFonts w:asciiTheme="minorHAnsi" w:hAnsiTheme="minorHAnsi"/>
          <w:sz w:val="72"/>
          <w:szCs w:val="72"/>
          <w:u w:val="single"/>
        </w:rPr>
      </w:pPr>
      <w:r w:rsidRPr="00633AD4">
        <w:rPr>
          <w:rFonts w:asciiTheme="minorHAnsi" w:hAnsiTheme="minorHAnsi"/>
          <w:sz w:val="72"/>
          <w:szCs w:val="72"/>
          <w:u w:val="single"/>
        </w:rPr>
        <w:t>FINO AL 30 SETTEMBRE</w:t>
      </w:r>
      <w:r w:rsidR="002D2F29">
        <w:rPr>
          <w:rFonts w:asciiTheme="minorHAnsi" w:hAnsiTheme="minorHAnsi"/>
          <w:sz w:val="72"/>
          <w:szCs w:val="72"/>
          <w:u w:val="single"/>
        </w:rPr>
        <w:t xml:space="preserve"> 2023</w:t>
      </w:r>
    </w:p>
    <w:p w:rsidR="00633AD4" w:rsidRPr="00633AD4" w:rsidRDefault="00633AD4" w:rsidP="00633AD4">
      <w:pPr>
        <w:jc w:val="center"/>
        <w:rPr>
          <w:rFonts w:asciiTheme="minorHAnsi" w:hAnsiTheme="minorHAnsi"/>
          <w:sz w:val="72"/>
          <w:szCs w:val="72"/>
          <w:u w:val="single"/>
        </w:rPr>
      </w:pPr>
    </w:p>
    <w:p w:rsidR="004E5AE4" w:rsidRPr="00633AD4" w:rsidRDefault="004E5AE4" w:rsidP="00633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FF0000"/>
          <w:sz w:val="72"/>
          <w:szCs w:val="72"/>
        </w:rPr>
      </w:pPr>
      <w:r w:rsidRPr="00633AD4">
        <w:rPr>
          <w:rFonts w:asciiTheme="minorHAnsi" w:hAnsiTheme="minorHAnsi"/>
          <w:b/>
          <w:color w:val="FF0000"/>
          <w:sz w:val="72"/>
          <w:szCs w:val="72"/>
        </w:rPr>
        <w:t>RICEVERA’ IL PUBBLICO SOLO SU APPUNTAMENTO</w:t>
      </w:r>
    </w:p>
    <w:p w:rsidR="00633AD4" w:rsidRPr="00633AD4" w:rsidRDefault="00633AD4" w:rsidP="00633AD4">
      <w:pPr>
        <w:jc w:val="center"/>
        <w:rPr>
          <w:rFonts w:asciiTheme="minorHAnsi" w:hAnsiTheme="minorHAnsi"/>
          <w:b/>
          <w:sz w:val="72"/>
          <w:szCs w:val="72"/>
        </w:rPr>
      </w:pPr>
    </w:p>
    <w:p w:rsidR="004E5AE4" w:rsidRPr="00633AD4" w:rsidRDefault="004E5AE4" w:rsidP="00633AD4">
      <w:pPr>
        <w:jc w:val="center"/>
        <w:rPr>
          <w:rFonts w:asciiTheme="minorHAnsi" w:hAnsiTheme="minorHAnsi"/>
          <w:b/>
          <w:sz w:val="72"/>
          <w:szCs w:val="72"/>
        </w:rPr>
      </w:pPr>
      <w:r w:rsidRPr="00633AD4">
        <w:rPr>
          <w:rFonts w:asciiTheme="minorHAnsi" w:hAnsiTheme="minorHAnsi"/>
          <w:b/>
          <w:sz w:val="72"/>
          <w:szCs w:val="72"/>
        </w:rPr>
        <w:t>TELEFONARE AL 055</w:t>
      </w:r>
      <w:r w:rsidR="002D2F29">
        <w:rPr>
          <w:rFonts w:asciiTheme="minorHAnsi" w:hAnsiTheme="minorHAnsi"/>
          <w:b/>
          <w:sz w:val="72"/>
          <w:szCs w:val="72"/>
        </w:rPr>
        <w:t>-</w:t>
      </w:r>
      <w:r w:rsidRPr="00633AD4">
        <w:rPr>
          <w:rFonts w:asciiTheme="minorHAnsi" w:hAnsiTheme="minorHAnsi"/>
          <w:b/>
          <w:sz w:val="72"/>
          <w:szCs w:val="72"/>
        </w:rPr>
        <w:t xml:space="preserve">5002403 OPPURE AL </w:t>
      </w:r>
      <w:r w:rsidR="00633AD4" w:rsidRPr="00633AD4">
        <w:rPr>
          <w:rFonts w:asciiTheme="minorHAnsi" w:hAnsiTheme="minorHAnsi"/>
          <w:b/>
          <w:sz w:val="72"/>
          <w:szCs w:val="72"/>
        </w:rPr>
        <w:t>3476891933</w:t>
      </w:r>
    </w:p>
    <w:p w:rsidR="00D0458D" w:rsidRDefault="00D0458D"/>
    <w:p w:rsidR="00D0458D" w:rsidRDefault="00D0458D">
      <w:pPr>
        <w:rPr>
          <w:rFonts w:ascii="Arial" w:hAnsi="Arial" w:cs="Arial"/>
        </w:rPr>
      </w:pPr>
    </w:p>
    <w:p w:rsidR="00D0458D" w:rsidRDefault="00D0458D">
      <w:pPr>
        <w:rPr>
          <w:rFonts w:ascii="Arial" w:hAnsi="Arial" w:cs="Arial"/>
        </w:rPr>
      </w:pPr>
    </w:p>
    <w:p w:rsidR="00D0458D" w:rsidRDefault="004E5AE4">
      <w:pPr>
        <w:pStyle w:val="Default"/>
        <w:ind w:left="3686"/>
        <w:jc w:val="center"/>
        <w:rPr>
          <w:rFonts w:ascii="Arial" w:hAnsi="Arial" w:cs="Arial"/>
        </w:rPr>
      </w:pPr>
      <w:r>
        <w:rPr>
          <w:rFonts w:ascii="Arial" w:hAnsi="Arial" w:cs="Arial"/>
        </w:rPr>
        <w:t>Il Responsabile del Settore V</w:t>
      </w:r>
    </w:p>
    <w:p w:rsidR="00D0458D" w:rsidRDefault="004E5AE4">
      <w:pPr>
        <w:ind w:left="3686"/>
        <w:jc w:val="center"/>
        <w:rPr>
          <w:rFonts w:ascii="Arial" w:hAnsi="Arial" w:cs="Arial"/>
        </w:rPr>
      </w:pPr>
      <w:r>
        <w:rPr>
          <w:rFonts w:ascii="Arial" w:hAnsi="Arial" w:cs="Arial"/>
        </w:rPr>
        <w:t>Orsecci Steno</w:t>
      </w:r>
    </w:p>
    <w:bookmarkEnd w:id="0"/>
    <w:p w:rsidR="00D0458D" w:rsidRDefault="004E5AE4">
      <w:pPr>
        <w:tabs>
          <w:tab w:val="left" w:pos="7530"/>
        </w:tabs>
      </w:pPr>
      <w:r>
        <w:tab/>
      </w:r>
    </w:p>
    <w:sectPr w:rsidR="00D0458D" w:rsidSect="00D0458D">
      <w:headerReference w:type="first" r:id="rId9"/>
      <w:footerReference w:type="firs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534" w:rsidRDefault="007B4534" w:rsidP="00D0458D">
      <w:r>
        <w:separator/>
      </w:r>
    </w:p>
  </w:endnote>
  <w:endnote w:type="continuationSeparator" w:id="0">
    <w:p w:rsidR="007B4534" w:rsidRDefault="007B4534" w:rsidP="00D04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Caslon Pro">
    <w:altName w:val="Times New Roman"/>
    <w:charset w:val="00"/>
    <w:family w:val="roman"/>
    <w:pitch w:val="default"/>
    <w:sig w:usb0="00000000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E4" w:rsidRDefault="004E5AE4">
    <w:pPr>
      <w:widowControl w:val="0"/>
      <w:jc w:val="both"/>
      <w:rPr>
        <w:rFonts w:ascii="Adobe Caslon Pro" w:hAnsi="Adobe Caslon Pro"/>
        <w:b/>
        <w:iCs/>
        <w:color w:val="000000"/>
        <w:kern w:val="28"/>
        <w:sz w:val="14"/>
        <w:szCs w:val="14"/>
      </w:rPr>
    </w:pPr>
    <w:r w:rsidRPr="00D0458D">
      <w:rPr>
        <w:color w:val="000000"/>
        <w:kern w:val="28"/>
        <w:sz w:val="20"/>
        <w:szCs w:val="20"/>
      </w:rPr>
      <w:pict>
        <v:line id="_x0000_s1029" style="position:absolute;left:0;text-align:left;z-index:251657728" from="-2.25pt,-1.65pt" to="483.75pt,-1.65pt" strokecolor="red" strokeweight="2pt">
          <w10:wrap type="square"/>
        </v:line>
      </w:pict>
    </w:r>
    <w:r>
      <w:rPr>
        <w:rFonts w:ascii="Adobe Caslon Pro" w:hAnsi="Adobe Caslon Pro"/>
        <w:b/>
        <w:color w:val="000000"/>
        <w:kern w:val="28"/>
        <w:sz w:val="14"/>
        <w:szCs w:val="14"/>
      </w:rPr>
      <w:t xml:space="preserve">Comune di Vaglia  –  Piazza Corsini  n. 3  –  50036  -  VAGLIA  (FI)  -  tel. 055-5002451.-.03.-.58   fax 055 5002404  –  </w:t>
    </w:r>
    <w:proofErr w:type="spellStart"/>
    <w:r>
      <w:rPr>
        <w:rFonts w:ascii="Adobe Caslon Pro" w:hAnsi="Adobe Caslon Pro"/>
        <w:b/>
        <w:color w:val="000000"/>
        <w:kern w:val="28"/>
        <w:sz w:val="14"/>
        <w:szCs w:val="14"/>
      </w:rPr>
      <w:t>cell</w:t>
    </w:r>
    <w:proofErr w:type="spellEnd"/>
    <w:r>
      <w:rPr>
        <w:rFonts w:ascii="Adobe Caslon Pro" w:hAnsi="Adobe Caslon Pro"/>
        <w:b/>
        <w:color w:val="000000"/>
        <w:kern w:val="28"/>
        <w:sz w:val="14"/>
        <w:szCs w:val="14"/>
      </w:rPr>
      <w:t xml:space="preserve">.  3476891933  -  </w:t>
    </w:r>
    <w:r>
      <w:rPr>
        <w:rFonts w:ascii="Adobe Caslon Pro" w:hAnsi="Adobe Caslon Pro"/>
        <w:b/>
        <w:iCs/>
        <w:color w:val="000000"/>
        <w:kern w:val="28"/>
        <w:sz w:val="14"/>
        <w:szCs w:val="14"/>
      </w:rPr>
      <w:t>www.</w:t>
    </w:r>
    <w:r>
      <w:rPr>
        <w:rFonts w:ascii="Adobe Caslon Pro" w:hAnsi="Adobe Caslon Pro"/>
        <w:b/>
        <w:bCs/>
        <w:iCs/>
        <w:color w:val="000000"/>
        <w:kern w:val="28"/>
        <w:sz w:val="14"/>
        <w:szCs w:val="14"/>
      </w:rPr>
      <w:t>comune</w:t>
    </w:r>
    <w:r>
      <w:rPr>
        <w:rFonts w:ascii="Adobe Caslon Pro" w:hAnsi="Adobe Caslon Pro"/>
        <w:b/>
        <w:iCs/>
        <w:color w:val="000000"/>
        <w:kern w:val="28"/>
        <w:sz w:val="14"/>
        <w:szCs w:val="14"/>
      </w:rPr>
      <w:t>.</w:t>
    </w:r>
    <w:r>
      <w:rPr>
        <w:rFonts w:ascii="Adobe Caslon Pro" w:hAnsi="Adobe Caslon Pro"/>
        <w:b/>
        <w:bCs/>
        <w:iCs/>
        <w:color w:val="000000"/>
        <w:kern w:val="28"/>
        <w:sz w:val="14"/>
        <w:szCs w:val="14"/>
      </w:rPr>
      <w:t>vaglia</w:t>
    </w:r>
    <w:r>
      <w:rPr>
        <w:rFonts w:ascii="Adobe Caslon Pro" w:hAnsi="Adobe Caslon Pro"/>
        <w:b/>
        <w:iCs/>
        <w:color w:val="000000"/>
        <w:kern w:val="28"/>
        <w:sz w:val="14"/>
        <w:szCs w:val="14"/>
      </w:rPr>
      <w:t>.fi.it</w:t>
    </w:r>
  </w:p>
  <w:p w:rsidR="004E5AE4" w:rsidRDefault="004E5AE4">
    <w:pPr>
      <w:widowControl w:val="0"/>
      <w:jc w:val="both"/>
      <w:rPr>
        <w:rFonts w:ascii="Adobe Caslon Pro" w:hAnsi="Adobe Caslon Pro"/>
        <w:b/>
        <w:iCs/>
        <w:color w:val="000000"/>
        <w:kern w:val="28"/>
        <w:sz w:val="14"/>
        <w:szCs w:val="14"/>
      </w:rPr>
    </w:pPr>
    <w:r>
      <w:rPr>
        <w:rFonts w:ascii="Adobe Caslon Pro" w:hAnsi="Adobe Caslon Pro"/>
        <w:b/>
        <w:color w:val="000000"/>
        <w:kern w:val="28"/>
        <w:sz w:val="14"/>
        <w:szCs w:val="14"/>
      </w:rPr>
      <w:t>Orario d’ufficio:</w:t>
    </w:r>
    <w:r>
      <w:rPr>
        <w:rFonts w:ascii="Verdana" w:hAnsi="Verdana"/>
        <w:b/>
        <w:color w:val="333333"/>
        <w:sz w:val="17"/>
        <w:szCs w:val="17"/>
      </w:rPr>
      <w:t xml:space="preserve">  </w:t>
    </w:r>
    <w:r>
      <w:rPr>
        <w:rFonts w:ascii="Adobe Caslon Pro" w:hAnsi="Adobe Caslon Pro"/>
        <w:b/>
        <w:color w:val="000000"/>
        <w:kern w:val="28"/>
        <w:sz w:val="14"/>
        <w:szCs w:val="14"/>
      </w:rPr>
      <w:t xml:space="preserve">Martedì dalle ore  08.30 alle ore 11.30 e dalle ore 15.00 alle ore 18.00  –  </w:t>
    </w:r>
    <w:proofErr w:type="spellStart"/>
    <w:r>
      <w:rPr>
        <w:rFonts w:ascii="Adobe Caslon Pro" w:hAnsi="Adobe Caslon Pro"/>
        <w:b/>
        <w:color w:val="000000"/>
        <w:kern w:val="28"/>
        <w:sz w:val="14"/>
        <w:szCs w:val="14"/>
      </w:rPr>
      <w:t>Giovedi</w:t>
    </w:r>
    <w:proofErr w:type="spellEnd"/>
    <w:r>
      <w:rPr>
        <w:rFonts w:ascii="Adobe Caslon Pro" w:hAnsi="Adobe Caslon Pro"/>
        <w:b/>
        <w:color w:val="000000"/>
        <w:kern w:val="28"/>
        <w:sz w:val="14"/>
        <w:szCs w:val="14"/>
      </w:rPr>
      <w:t xml:space="preserve"> dalle  8.30  alle  11.30</w:t>
    </w:r>
    <w:r>
      <w:rPr>
        <w:rFonts w:ascii="Verdana" w:hAnsi="Verdana"/>
        <w:b/>
        <w:color w:val="333333"/>
        <w:sz w:val="17"/>
        <w:szCs w:val="17"/>
      </w:rPr>
      <w:t xml:space="preserve">  </w:t>
    </w:r>
    <w:r>
      <w:rPr>
        <w:rFonts w:ascii="Adobe Caslon Pro" w:hAnsi="Adobe Caslon Pro"/>
        <w:b/>
        <w:color w:val="000000"/>
        <w:kern w:val="28"/>
        <w:sz w:val="14"/>
        <w:szCs w:val="14"/>
      </w:rPr>
      <w:t>poliziamunicipale@comune.vaglia.fi.it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534" w:rsidRDefault="007B4534" w:rsidP="00D0458D">
      <w:r>
        <w:separator/>
      </w:r>
    </w:p>
  </w:footnote>
  <w:footnote w:type="continuationSeparator" w:id="0">
    <w:p w:rsidR="007B4534" w:rsidRDefault="007B4534" w:rsidP="00D04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E4" w:rsidRDefault="004E5AE4">
    <w:pPr>
      <w:pStyle w:val="Intestazione"/>
      <w:tabs>
        <w:tab w:val="clear" w:pos="4819"/>
        <w:tab w:val="left" w:pos="5955"/>
      </w:tabs>
      <w:jc w:val="center"/>
    </w:pPr>
    <w:r>
      <w:pict>
        <v:line id="_x0000_s1031" style="position:absolute;left:0;text-align:left;z-index:251658752" from="-13.95pt,64.7pt" to="484.5pt,64.7pt" strokecolor="red" strokeweight="1pt">
          <w10:wrap type="square"/>
        </v:line>
      </w:pict>
    </w:r>
    <w:r>
      <w:rPr>
        <w:b/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-177165</wp:posOffset>
          </wp:positionH>
          <wp:positionV relativeFrom="margin">
            <wp:posOffset>-456565</wp:posOffset>
          </wp:positionV>
          <wp:extent cx="2710815" cy="313055"/>
          <wp:effectExtent l="19050" t="0" r="0" b="0"/>
          <wp:wrapTight wrapText="bothSides">
            <wp:wrapPolygon edited="0">
              <wp:start x="-152" y="0"/>
              <wp:lineTo x="-152" y="19716"/>
              <wp:lineTo x="21554" y="19716"/>
              <wp:lineTo x="21554" y="0"/>
              <wp:lineTo x="-152" y="0"/>
            </wp:wrapPolygon>
          </wp:wrapTight>
          <wp:docPr id="8" name="Immagine 1" descr="POLIZIA SCRITT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" descr="POLIZIA SCRITT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0815" cy="313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6"/>
        <w:szCs w:val="26"/>
      </w:rPr>
      <w:t xml:space="preserve">           </w:t>
    </w:r>
    <w:r>
      <w:rPr>
        <w:rFonts w:ascii="Arial Narrow" w:hAnsi="Arial Narrow"/>
        <w:b/>
        <w:sz w:val="20"/>
        <w:szCs w:val="20"/>
      </w:rPr>
      <w:t xml:space="preserve">COMUNE </w:t>
    </w:r>
    <w:proofErr w:type="spellStart"/>
    <w:r>
      <w:rPr>
        <w:rFonts w:ascii="Arial Narrow" w:hAnsi="Arial Narrow"/>
        <w:b/>
        <w:sz w:val="20"/>
        <w:szCs w:val="20"/>
      </w:rPr>
      <w:t>DI</w:t>
    </w:r>
    <w:proofErr w:type="spellEnd"/>
    <w:r>
      <w:rPr>
        <w:rFonts w:ascii="Arial Narrow" w:hAnsi="Arial Narrow"/>
        <w:b/>
        <w:sz w:val="20"/>
        <w:szCs w:val="20"/>
      </w:rPr>
      <w:t xml:space="preserve"> VAGLIA</w:t>
    </w:r>
    <w:r>
      <w:tab/>
      <w:t xml:space="preserve">                                  </w:t>
    </w:r>
    <w:r>
      <w:rPr>
        <w:noProof/>
      </w:rPr>
      <w:drawing>
        <wp:inline distT="0" distB="0" distL="0" distR="0">
          <wp:extent cx="600075" cy="790575"/>
          <wp:effectExtent l="19050" t="0" r="9525" b="0"/>
          <wp:docPr id="1" name="Immagine 1" descr="vag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vagl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C999C5"/>
    <w:multiLevelType w:val="singleLevel"/>
    <w:tmpl w:val="98C999C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7D9580A8"/>
    <w:multiLevelType w:val="singleLevel"/>
    <w:tmpl w:val="7D9580A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283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F1B06"/>
    <w:rsid w:val="000159D7"/>
    <w:rsid w:val="00055C42"/>
    <w:rsid w:val="00061D9B"/>
    <w:rsid w:val="00065793"/>
    <w:rsid w:val="00073E5A"/>
    <w:rsid w:val="000A148F"/>
    <w:rsid w:val="000B5FD2"/>
    <w:rsid w:val="000C4156"/>
    <w:rsid w:val="000E6569"/>
    <w:rsid w:val="000F7DE6"/>
    <w:rsid w:val="00124BEC"/>
    <w:rsid w:val="00126D58"/>
    <w:rsid w:val="00136AC1"/>
    <w:rsid w:val="00147CA7"/>
    <w:rsid w:val="00153B54"/>
    <w:rsid w:val="00161BF0"/>
    <w:rsid w:val="00180AE7"/>
    <w:rsid w:val="001A5EEA"/>
    <w:rsid w:val="001D21C6"/>
    <w:rsid w:val="001D728F"/>
    <w:rsid w:val="00201DFC"/>
    <w:rsid w:val="002C1338"/>
    <w:rsid w:val="002D2F29"/>
    <w:rsid w:val="002F5BFC"/>
    <w:rsid w:val="00351B9A"/>
    <w:rsid w:val="003832C9"/>
    <w:rsid w:val="00386461"/>
    <w:rsid w:val="00394629"/>
    <w:rsid w:val="003F6325"/>
    <w:rsid w:val="00404C1D"/>
    <w:rsid w:val="00474196"/>
    <w:rsid w:val="00491599"/>
    <w:rsid w:val="004C316E"/>
    <w:rsid w:val="004C7B90"/>
    <w:rsid w:val="004D69B7"/>
    <w:rsid w:val="004D6F2C"/>
    <w:rsid w:val="004E5AE4"/>
    <w:rsid w:val="00500D56"/>
    <w:rsid w:val="00536D65"/>
    <w:rsid w:val="0054015F"/>
    <w:rsid w:val="005436AB"/>
    <w:rsid w:val="00551F1E"/>
    <w:rsid w:val="00556DF0"/>
    <w:rsid w:val="00562AE4"/>
    <w:rsid w:val="00570CB5"/>
    <w:rsid w:val="0057208F"/>
    <w:rsid w:val="00574F92"/>
    <w:rsid w:val="005908FE"/>
    <w:rsid w:val="00595703"/>
    <w:rsid w:val="005977EE"/>
    <w:rsid w:val="005C0A7F"/>
    <w:rsid w:val="005C4F10"/>
    <w:rsid w:val="006233C9"/>
    <w:rsid w:val="00633AD4"/>
    <w:rsid w:val="0065439B"/>
    <w:rsid w:val="0067193E"/>
    <w:rsid w:val="00673A8E"/>
    <w:rsid w:val="006B51C0"/>
    <w:rsid w:val="006E6177"/>
    <w:rsid w:val="006E7EF5"/>
    <w:rsid w:val="007055CF"/>
    <w:rsid w:val="007115B6"/>
    <w:rsid w:val="007252F0"/>
    <w:rsid w:val="00743B92"/>
    <w:rsid w:val="00743E27"/>
    <w:rsid w:val="00747D18"/>
    <w:rsid w:val="00763648"/>
    <w:rsid w:val="007954E0"/>
    <w:rsid w:val="007B18C2"/>
    <w:rsid w:val="007B4534"/>
    <w:rsid w:val="007E6102"/>
    <w:rsid w:val="00807146"/>
    <w:rsid w:val="008100A6"/>
    <w:rsid w:val="008660F9"/>
    <w:rsid w:val="00867BED"/>
    <w:rsid w:val="00867FA5"/>
    <w:rsid w:val="008716A6"/>
    <w:rsid w:val="008A1BE3"/>
    <w:rsid w:val="008A1E13"/>
    <w:rsid w:val="0092026D"/>
    <w:rsid w:val="00922E02"/>
    <w:rsid w:val="00945727"/>
    <w:rsid w:val="00952F83"/>
    <w:rsid w:val="0098162E"/>
    <w:rsid w:val="009B0538"/>
    <w:rsid w:val="009C0551"/>
    <w:rsid w:val="009C55EF"/>
    <w:rsid w:val="009D35D6"/>
    <w:rsid w:val="00A60E9C"/>
    <w:rsid w:val="00A72584"/>
    <w:rsid w:val="00A83A08"/>
    <w:rsid w:val="00AA41B6"/>
    <w:rsid w:val="00AC12DE"/>
    <w:rsid w:val="00AC1F25"/>
    <w:rsid w:val="00AE160C"/>
    <w:rsid w:val="00B051AE"/>
    <w:rsid w:val="00B16AB7"/>
    <w:rsid w:val="00B44637"/>
    <w:rsid w:val="00B56E0A"/>
    <w:rsid w:val="00B65BE5"/>
    <w:rsid w:val="00B804ED"/>
    <w:rsid w:val="00BD3A99"/>
    <w:rsid w:val="00BE59F3"/>
    <w:rsid w:val="00BF699B"/>
    <w:rsid w:val="00C118CF"/>
    <w:rsid w:val="00C21EDF"/>
    <w:rsid w:val="00C27DE9"/>
    <w:rsid w:val="00C7245A"/>
    <w:rsid w:val="00C73F26"/>
    <w:rsid w:val="00C775E5"/>
    <w:rsid w:val="00C80D64"/>
    <w:rsid w:val="00D0458D"/>
    <w:rsid w:val="00D06DD1"/>
    <w:rsid w:val="00D13AEE"/>
    <w:rsid w:val="00D35E50"/>
    <w:rsid w:val="00D367C2"/>
    <w:rsid w:val="00D43250"/>
    <w:rsid w:val="00D46169"/>
    <w:rsid w:val="00D50464"/>
    <w:rsid w:val="00D542DE"/>
    <w:rsid w:val="00D5662C"/>
    <w:rsid w:val="00D62ADD"/>
    <w:rsid w:val="00D71371"/>
    <w:rsid w:val="00D862CF"/>
    <w:rsid w:val="00DD52B6"/>
    <w:rsid w:val="00DF1B06"/>
    <w:rsid w:val="00DF2DDE"/>
    <w:rsid w:val="00E16AE0"/>
    <w:rsid w:val="00EA7DC7"/>
    <w:rsid w:val="00EC5388"/>
    <w:rsid w:val="00F246EE"/>
    <w:rsid w:val="00F36DCD"/>
    <w:rsid w:val="00F407A9"/>
    <w:rsid w:val="075E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458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D0458D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D0458D"/>
    <w:pPr>
      <w:jc w:val="both"/>
    </w:pPr>
    <w:rPr>
      <w:rFonts w:ascii="Arial" w:hAnsi="Arial"/>
      <w:szCs w:val="20"/>
    </w:rPr>
  </w:style>
  <w:style w:type="character" w:styleId="Enfasicorsivo">
    <w:name w:val="Emphasis"/>
    <w:basedOn w:val="Carpredefinitoparagrafo"/>
    <w:uiPriority w:val="20"/>
    <w:qFormat/>
    <w:rsid w:val="00D0458D"/>
    <w:rPr>
      <w:i/>
      <w:iCs/>
    </w:rPr>
  </w:style>
  <w:style w:type="paragraph" w:styleId="Pidipagina">
    <w:name w:val="footer"/>
    <w:basedOn w:val="Normale"/>
    <w:rsid w:val="00D0458D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D0458D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D0458D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rsid w:val="00D045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458D"/>
    <w:pPr>
      <w:ind w:left="720"/>
      <w:contextualSpacing/>
    </w:pPr>
  </w:style>
  <w:style w:type="paragraph" w:customStyle="1" w:styleId="Default">
    <w:name w:val="Default"/>
    <w:rsid w:val="00D0458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D0458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.pelagatti\Documents\Carta%20Intestata%20defintiva%20201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3666A7-C5F8-4B9F-9073-89B1C37F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defintiva 2015</Template>
  <TotalTime>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Fiesole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mp.pelagatti</dc:creator>
  <cp:lastModifiedBy>mp.pelagatti</cp:lastModifiedBy>
  <cp:revision>4</cp:revision>
  <cp:lastPrinted>2021-10-15T07:44:00Z</cp:lastPrinted>
  <dcterms:created xsi:type="dcterms:W3CDTF">2023-07-25T08:45:00Z</dcterms:created>
  <dcterms:modified xsi:type="dcterms:W3CDTF">2023-07-25T08:46:00Z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EC19684DAF7547B1B1B0F3E727C8B946</vt:lpwstr>
  </property>
</Properties>
</file>